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7B73" w14:textId="77777777" w:rsidR="00C860B5" w:rsidRPr="0010407B" w:rsidRDefault="00C860B5" w:rsidP="001D370A">
      <w:pPr>
        <w:spacing w:before="120" w:line="240" w:lineRule="atLeast"/>
        <w:rPr>
          <w:rFonts w:asciiTheme="minorHAnsi" w:hAnsiTheme="minorHAnsi"/>
          <w:b/>
          <w:sz w:val="24"/>
          <w:lang w:val="cs-CZ"/>
        </w:rPr>
      </w:pPr>
      <w:r w:rsidRPr="0010407B">
        <w:rPr>
          <w:rFonts w:asciiTheme="minorHAnsi" w:hAnsiTheme="minorHAnsi"/>
          <w:b/>
          <w:sz w:val="24"/>
          <w:lang w:val="cs-CZ"/>
        </w:rPr>
        <w:t xml:space="preserve">Podrobnější informace o provozu a placení jednotlivých oddělení ŠD </w:t>
      </w:r>
      <w:r w:rsidR="00AF71A9" w:rsidRPr="0010407B">
        <w:rPr>
          <w:rFonts w:asciiTheme="minorHAnsi" w:hAnsiTheme="minorHAnsi"/>
          <w:b/>
          <w:sz w:val="24"/>
          <w:lang w:val="cs-CZ"/>
        </w:rPr>
        <w:t>naleznete v </w:t>
      </w:r>
      <w:r w:rsidR="00AF71A9" w:rsidRPr="003746D1">
        <w:rPr>
          <w:rFonts w:asciiTheme="minorHAnsi" w:hAnsiTheme="minorHAnsi"/>
          <w:b/>
          <w:sz w:val="24"/>
          <w:lang w:val="cs-CZ"/>
        </w:rPr>
        <w:t>příloze přihlášky a n</w:t>
      </w:r>
      <w:r w:rsidR="00AF71A9" w:rsidRPr="0010407B">
        <w:rPr>
          <w:rFonts w:asciiTheme="minorHAnsi" w:hAnsiTheme="minorHAnsi"/>
          <w:b/>
          <w:sz w:val="24"/>
          <w:lang w:val="cs-CZ"/>
        </w:rPr>
        <w:t xml:space="preserve">a webových stránkách školy - </w:t>
      </w:r>
      <w:hyperlink r:id="rId7" w:history="1">
        <w:r w:rsidR="00AF71A9" w:rsidRPr="0010407B">
          <w:rPr>
            <w:rStyle w:val="Hypertextovodkaz"/>
            <w:rFonts w:asciiTheme="minorHAnsi" w:hAnsiTheme="minorHAnsi"/>
            <w:b/>
            <w:sz w:val="24"/>
            <w:lang w:val="cs-CZ"/>
          </w:rPr>
          <w:t>www.zs25plzen.cz</w:t>
        </w:r>
      </w:hyperlink>
      <w:r w:rsidR="00531059" w:rsidRPr="0010407B">
        <w:rPr>
          <w:rFonts w:asciiTheme="minorHAnsi" w:hAnsiTheme="minorHAnsi"/>
          <w:b/>
          <w:sz w:val="24"/>
          <w:lang w:val="cs-CZ"/>
        </w:rPr>
        <w:t xml:space="preserve"> </w:t>
      </w:r>
    </w:p>
    <w:p w14:paraId="7123A3B8" w14:textId="4148BCC3" w:rsidR="001B4731" w:rsidRPr="0010407B" w:rsidRDefault="000A6CE0" w:rsidP="001C48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outlineLvl w:val="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P</w:t>
      </w:r>
      <w:r w:rsidR="001B4731" w:rsidRPr="0010407B">
        <w:rPr>
          <w:rFonts w:asciiTheme="minorHAnsi" w:hAnsiTheme="minorHAnsi"/>
          <w:sz w:val="22"/>
          <w:u w:val="single"/>
        </w:rPr>
        <w:t>říjmení</w:t>
      </w:r>
      <w:r>
        <w:rPr>
          <w:rFonts w:asciiTheme="minorHAnsi" w:hAnsiTheme="minorHAnsi"/>
          <w:sz w:val="22"/>
          <w:u w:val="single"/>
        </w:rPr>
        <w:t xml:space="preserve"> a jméno</w:t>
      </w:r>
      <w:r w:rsidR="001B4731" w:rsidRPr="0010407B">
        <w:rPr>
          <w:rFonts w:asciiTheme="minorHAnsi" w:hAnsiTheme="minorHAnsi"/>
          <w:sz w:val="22"/>
          <w:u w:val="single"/>
        </w:rPr>
        <w:t xml:space="preserve"> žáka:</w:t>
      </w:r>
      <w:r w:rsidR="008A5927" w:rsidRPr="0010407B">
        <w:rPr>
          <w:rFonts w:asciiTheme="minorHAnsi" w:hAnsiTheme="minorHAnsi"/>
          <w:sz w:val="22"/>
        </w:rPr>
        <w:t xml:space="preserve"> </w:t>
      </w:r>
      <w:r w:rsidR="008A5927" w:rsidRPr="0010407B">
        <w:rPr>
          <w:rFonts w:asciiTheme="minorHAnsi" w:hAnsiTheme="minorHAnsi"/>
          <w:sz w:val="22"/>
        </w:rPr>
        <w:tab/>
      </w:r>
      <w:r w:rsidR="008A5927" w:rsidRPr="0010407B">
        <w:rPr>
          <w:rFonts w:asciiTheme="minorHAnsi" w:hAnsiTheme="minorHAnsi"/>
          <w:sz w:val="22"/>
        </w:rPr>
        <w:tab/>
      </w:r>
      <w:bookmarkStart w:id="0" w:name="_GoBack"/>
      <w:bookmarkEnd w:id="0"/>
      <w:r w:rsidR="00394E38" w:rsidRPr="0010407B">
        <w:rPr>
          <w:rFonts w:asciiTheme="minorHAnsi" w:hAnsiTheme="minorHAnsi"/>
          <w:sz w:val="22"/>
        </w:rPr>
        <w:tab/>
      </w:r>
    </w:p>
    <w:p w14:paraId="7F4CCBD7" w14:textId="77777777" w:rsidR="00394E38" w:rsidRPr="0010407B" w:rsidRDefault="00394E38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</w:p>
    <w:p w14:paraId="4034FD01" w14:textId="77777777" w:rsidR="001B4731" w:rsidRPr="0010407B" w:rsidRDefault="001B4731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 xml:space="preserve">Místo trvalého pobytu: </w:t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="008A5927"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  <w:t xml:space="preserve"> </w:t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</w:p>
    <w:p w14:paraId="4BDAD99E" w14:textId="77777777" w:rsidR="00394E38" w:rsidRPr="0010407B" w:rsidRDefault="00394E38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</w:p>
    <w:p w14:paraId="25DB5C77" w14:textId="77777777" w:rsidR="001B4731" w:rsidRPr="0010407B" w:rsidRDefault="008A5927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Datum narození:</w:t>
      </w:r>
    </w:p>
    <w:p w14:paraId="6B770171" w14:textId="77777777" w:rsidR="005A105F" w:rsidRPr="0010407B" w:rsidRDefault="005A105F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Zdravotní stav (jaké obtíže):</w:t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</w:r>
      <w:r w:rsidRPr="0010407B">
        <w:rPr>
          <w:rFonts w:asciiTheme="minorHAnsi" w:hAnsiTheme="minorHAnsi"/>
          <w:b/>
          <w:sz w:val="22"/>
          <w:lang w:val="cs-CZ"/>
        </w:rPr>
        <w:tab/>
        <w:t>Zdravotní pojišťovna:</w:t>
      </w:r>
    </w:p>
    <w:p w14:paraId="4F7F3F71" w14:textId="77777777" w:rsidR="008A5927" w:rsidRPr="0010407B" w:rsidRDefault="000A6CE0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pict w14:anchorId="701D6655">
          <v:rect id="_x0000_i1025" style="width:0;height:1.5pt" o:hralign="center" o:hrstd="t" o:hr="t" fillcolor="#a0a0a0" stroked="f"/>
        </w:pict>
      </w:r>
    </w:p>
    <w:p w14:paraId="5FB1A166" w14:textId="7AC28261" w:rsidR="001B4731" w:rsidRPr="0010407B" w:rsidRDefault="000A6CE0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u w:val="single"/>
          <w:lang w:val="cs-CZ"/>
        </w:rPr>
        <w:t>P</w:t>
      </w:r>
      <w:r w:rsidR="001B4731" w:rsidRPr="0010407B">
        <w:rPr>
          <w:rFonts w:asciiTheme="minorHAnsi" w:hAnsiTheme="minorHAnsi"/>
          <w:b/>
          <w:sz w:val="22"/>
          <w:u w:val="single"/>
          <w:lang w:val="cs-CZ"/>
        </w:rPr>
        <w:t>říjmení</w:t>
      </w:r>
      <w:r>
        <w:rPr>
          <w:rFonts w:asciiTheme="minorHAnsi" w:hAnsiTheme="minorHAnsi"/>
          <w:b/>
          <w:sz w:val="22"/>
          <w:u w:val="single"/>
          <w:lang w:val="cs-CZ"/>
        </w:rPr>
        <w:t xml:space="preserve"> a jméno</w:t>
      </w:r>
      <w:r w:rsidR="001B4731" w:rsidRPr="0010407B">
        <w:rPr>
          <w:rFonts w:asciiTheme="minorHAnsi" w:hAnsiTheme="minorHAnsi"/>
          <w:b/>
          <w:sz w:val="22"/>
          <w:u w:val="single"/>
          <w:lang w:val="cs-CZ"/>
        </w:rPr>
        <w:t xml:space="preserve"> matky, titul:</w:t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  <w:t>Mobilní tel.:</w:t>
      </w:r>
    </w:p>
    <w:p w14:paraId="3C89AD9B" w14:textId="77777777" w:rsidR="001B4731" w:rsidRPr="0010407B" w:rsidRDefault="001B4731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 xml:space="preserve">Místo trvalého pobytu (pokud je jiné než u dítěte):                            Tel. </w:t>
      </w:r>
      <w:proofErr w:type="spellStart"/>
      <w:r w:rsidRPr="0010407B">
        <w:rPr>
          <w:rFonts w:asciiTheme="minorHAnsi" w:hAnsiTheme="minorHAnsi"/>
          <w:b/>
          <w:sz w:val="22"/>
          <w:lang w:val="cs-CZ"/>
        </w:rPr>
        <w:t>zam</w:t>
      </w:r>
      <w:proofErr w:type="spellEnd"/>
      <w:r w:rsidRPr="0010407B">
        <w:rPr>
          <w:rFonts w:asciiTheme="minorHAnsi" w:hAnsiTheme="minorHAnsi"/>
          <w:b/>
          <w:sz w:val="22"/>
          <w:lang w:val="cs-CZ"/>
        </w:rPr>
        <w:t>.:</w:t>
      </w:r>
    </w:p>
    <w:p w14:paraId="08D5EE33" w14:textId="77777777" w:rsidR="00394E38" w:rsidRPr="0010407B" w:rsidRDefault="00394E38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</w:p>
    <w:p w14:paraId="121FDAAB" w14:textId="77777777" w:rsidR="001B4731" w:rsidRPr="0010407B" w:rsidRDefault="001B4731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E-mail:</w:t>
      </w:r>
    </w:p>
    <w:p w14:paraId="6B14982D" w14:textId="77777777" w:rsidR="008A5927" w:rsidRPr="0010407B" w:rsidRDefault="000A6CE0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pict w14:anchorId="32EBBEAF">
          <v:rect id="_x0000_i1026" style="width:0;height:1.5pt" o:hralign="center" o:hrstd="t" o:hr="t" fillcolor="#a0a0a0" stroked="f"/>
        </w:pict>
      </w:r>
    </w:p>
    <w:p w14:paraId="101EF02F" w14:textId="0C03C0F8" w:rsidR="001B4731" w:rsidRPr="0010407B" w:rsidRDefault="000A6CE0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u w:val="single"/>
          <w:lang w:val="cs-CZ"/>
        </w:rPr>
        <w:t>Příjmení a jméno</w:t>
      </w:r>
      <w:r w:rsidR="001B4731" w:rsidRPr="0010407B">
        <w:rPr>
          <w:rFonts w:asciiTheme="minorHAnsi" w:hAnsiTheme="minorHAnsi"/>
          <w:b/>
          <w:sz w:val="22"/>
          <w:u w:val="single"/>
          <w:lang w:val="cs-CZ"/>
        </w:rPr>
        <w:t xml:space="preserve"> otce, titul:</w:t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</w:r>
      <w:r w:rsidR="001B4731" w:rsidRPr="0010407B">
        <w:rPr>
          <w:rFonts w:asciiTheme="minorHAnsi" w:hAnsiTheme="minorHAnsi"/>
          <w:b/>
          <w:sz w:val="22"/>
          <w:lang w:val="cs-CZ"/>
        </w:rPr>
        <w:tab/>
        <w:t>Mobilní tel.:</w:t>
      </w:r>
    </w:p>
    <w:p w14:paraId="0DF0FC0A" w14:textId="77777777" w:rsidR="001B4731" w:rsidRPr="0010407B" w:rsidRDefault="001B4731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 xml:space="preserve">Místo trvalého pobytu (pokud je jiné než u dítěte):                            Tel. </w:t>
      </w:r>
      <w:proofErr w:type="spellStart"/>
      <w:r w:rsidRPr="0010407B">
        <w:rPr>
          <w:rFonts w:asciiTheme="minorHAnsi" w:hAnsiTheme="minorHAnsi"/>
          <w:b/>
          <w:sz w:val="22"/>
          <w:lang w:val="cs-CZ"/>
        </w:rPr>
        <w:t>zam</w:t>
      </w:r>
      <w:proofErr w:type="spellEnd"/>
      <w:r w:rsidRPr="0010407B">
        <w:rPr>
          <w:rFonts w:asciiTheme="minorHAnsi" w:hAnsiTheme="minorHAnsi"/>
          <w:b/>
          <w:sz w:val="22"/>
          <w:lang w:val="cs-CZ"/>
        </w:rPr>
        <w:t>.:</w:t>
      </w:r>
    </w:p>
    <w:p w14:paraId="7101D19D" w14:textId="77777777" w:rsidR="00394E38" w:rsidRPr="0010407B" w:rsidRDefault="00394E38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</w:p>
    <w:p w14:paraId="6DD366E6" w14:textId="77777777" w:rsidR="001B4731" w:rsidRPr="0010407B" w:rsidRDefault="001B4731" w:rsidP="001C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outlineLvl w:val="0"/>
        <w:rPr>
          <w:rFonts w:asciiTheme="minorHAnsi" w:hAnsiTheme="minorHAnsi"/>
          <w:b/>
          <w:sz w:val="22"/>
          <w:lang w:val="cs-CZ"/>
        </w:rPr>
      </w:pPr>
      <w:r w:rsidRPr="0010407B">
        <w:rPr>
          <w:rFonts w:asciiTheme="minorHAnsi" w:hAnsiTheme="minorHAnsi"/>
          <w:b/>
          <w:sz w:val="22"/>
          <w:lang w:val="cs-CZ"/>
        </w:rPr>
        <w:t>E-mail:</w:t>
      </w:r>
    </w:p>
    <w:p w14:paraId="621F70ED" w14:textId="77777777" w:rsidR="008A5927" w:rsidRPr="0010407B" w:rsidRDefault="008A5927" w:rsidP="00A7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40" w:lineRule="atLeast"/>
        <w:jc w:val="both"/>
        <w:rPr>
          <w:rFonts w:asciiTheme="minorHAnsi" w:hAnsiTheme="minorHAnsi"/>
          <w:b/>
          <w:lang w:val="cs-CZ"/>
        </w:rPr>
      </w:pPr>
    </w:p>
    <w:p w14:paraId="6B3C192C" w14:textId="77777777" w:rsidR="00394E38" w:rsidRPr="0010407B" w:rsidRDefault="00394E38" w:rsidP="001C4850">
      <w:pPr>
        <w:pStyle w:val="Zkladntextodsazen"/>
        <w:outlineLvl w:val="0"/>
        <w:rPr>
          <w:rFonts w:asciiTheme="minorHAnsi" w:hAnsiTheme="minorHAnsi"/>
          <w:sz w:val="22"/>
          <w:szCs w:val="22"/>
        </w:rPr>
      </w:pPr>
    </w:p>
    <w:p w14:paraId="7B9EAE75" w14:textId="77777777" w:rsidR="00C860B5" w:rsidRPr="0010407B" w:rsidRDefault="00C860B5" w:rsidP="001C4850">
      <w:pPr>
        <w:pStyle w:val="Zkladntextodsazen"/>
        <w:outlineLvl w:val="0"/>
        <w:rPr>
          <w:rFonts w:asciiTheme="minorHAnsi" w:hAnsiTheme="minorHAnsi"/>
          <w:sz w:val="22"/>
          <w:szCs w:val="22"/>
        </w:rPr>
      </w:pPr>
      <w:r w:rsidRPr="0010407B">
        <w:rPr>
          <w:rFonts w:asciiTheme="minorHAnsi" w:hAnsiTheme="minorHAnsi"/>
          <w:sz w:val="22"/>
          <w:szCs w:val="22"/>
        </w:rPr>
        <w:t>Potvrzuji svým podpisem, že souhlasím s níže uvedenými podmínkami:</w:t>
      </w:r>
    </w:p>
    <w:p w14:paraId="1197B9EA" w14:textId="77777777" w:rsidR="00C860B5" w:rsidRPr="0010407B" w:rsidRDefault="00C860B5" w:rsidP="00C860B5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10407B">
        <w:rPr>
          <w:rFonts w:asciiTheme="minorHAnsi" w:hAnsiTheme="minorHAnsi"/>
          <w:bCs/>
          <w:sz w:val="22"/>
          <w:szCs w:val="22"/>
          <w:lang w:val="cs-CZ"/>
        </w:rPr>
        <w:t>Včasné placení úplaty za školní družinu (viz. stanovená částka na školní rok).</w:t>
      </w:r>
    </w:p>
    <w:p w14:paraId="04C3FFC8" w14:textId="77777777" w:rsidR="00C860B5" w:rsidRPr="0010407B" w:rsidRDefault="00C860B5" w:rsidP="00C860B5">
      <w:pPr>
        <w:numPr>
          <w:ilvl w:val="0"/>
          <w:numId w:val="1"/>
        </w:numPr>
        <w:spacing w:line="240" w:lineRule="atLeast"/>
        <w:ind w:left="357" w:hanging="357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10407B">
        <w:rPr>
          <w:rFonts w:asciiTheme="minorHAnsi" w:hAnsiTheme="minorHAnsi"/>
          <w:bCs/>
          <w:sz w:val="22"/>
          <w:szCs w:val="22"/>
          <w:lang w:val="cs-CZ"/>
        </w:rPr>
        <w:t>Provoz školní družiny: ranní pr</w:t>
      </w:r>
      <w:r w:rsidR="00394E38" w:rsidRPr="0010407B">
        <w:rPr>
          <w:rFonts w:asciiTheme="minorHAnsi" w:hAnsiTheme="minorHAnsi"/>
          <w:bCs/>
          <w:sz w:val="22"/>
          <w:szCs w:val="22"/>
          <w:lang w:val="cs-CZ"/>
        </w:rPr>
        <w:t>ovoz Po – P</w:t>
      </w:r>
      <w:r w:rsidR="00394E38" w:rsidRPr="003746D1">
        <w:rPr>
          <w:rFonts w:asciiTheme="minorHAnsi" w:hAnsiTheme="minorHAnsi"/>
          <w:bCs/>
          <w:sz w:val="22"/>
          <w:szCs w:val="22"/>
          <w:lang w:val="cs-CZ"/>
        </w:rPr>
        <w:t xml:space="preserve">á 6,00 – 7,45 </w:t>
      </w:r>
      <w:r w:rsidR="00394E38" w:rsidRPr="0010407B">
        <w:rPr>
          <w:rFonts w:asciiTheme="minorHAnsi" w:hAnsiTheme="minorHAnsi"/>
          <w:bCs/>
          <w:sz w:val="22"/>
          <w:szCs w:val="22"/>
          <w:lang w:val="cs-CZ"/>
        </w:rPr>
        <w:t xml:space="preserve">hodin </w:t>
      </w:r>
      <w:r w:rsidRPr="0010407B">
        <w:rPr>
          <w:rFonts w:asciiTheme="minorHAnsi" w:hAnsiTheme="minorHAnsi"/>
          <w:bCs/>
          <w:sz w:val="22"/>
          <w:szCs w:val="22"/>
          <w:lang w:val="cs-CZ"/>
        </w:rPr>
        <w:t>a odpolední provoz 11,45 – 17,00 hodin.</w:t>
      </w:r>
    </w:p>
    <w:p w14:paraId="6E3850DA" w14:textId="77777777" w:rsidR="00C860B5" w:rsidRPr="0010407B" w:rsidRDefault="00C860B5" w:rsidP="00C860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cs-CZ"/>
        </w:rPr>
      </w:pP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t xml:space="preserve">Dávám svůj souhlas ke zpracování a evidování osobních údajů mého dítěte pro potřeby ŠD a ŠK </w:t>
      </w: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br/>
        <w:t>a k využití fotografií, obrazových a zvukových záznamů mého dítě</w:t>
      </w:r>
      <w:r w:rsidR="00394E38" w:rsidRPr="0010407B">
        <w:rPr>
          <w:rFonts w:asciiTheme="minorHAnsi" w:hAnsiTheme="minorHAnsi"/>
          <w:color w:val="000000"/>
          <w:sz w:val="22"/>
          <w:szCs w:val="22"/>
          <w:lang w:val="cs-CZ"/>
        </w:rPr>
        <w:t>te za účelem prezentace ŠD.</w:t>
      </w:r>
    </w:p>
    <w:p w14:paraId="0182BA0E" w14:textId="310CB8AA" w:rsidR="00C860B5" w:rsidRDefault="00C860B5" w:rsidP="003746D1">
      <w:pPr>
        <w:numPr>
          <w:ilvl w:val="0"/>
          <w:numId w:val="1"/>
        </w:numPr>
        <w:spacing w:before="120" w:line="240" w:lineRule="atLeast"/>
        <w:jc w:val="both"/>
        <w:rPr>
          <w:rFonts w:asciiTheme="minorHAnsi" w:hAnsiTheme="minorHAnsi"/>
          <w:sz w:val="22"/>
          <w:szCs w:val="22"/>
          <w:lang w:val="cs-CZ"/>
        </w:rPr>
      </w:pP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t>Potvrzuji, že jsem se seznámil s</w:t>
      </w:r>
      <w:r w:rsidR="00394E38" w:rsidRPr="0010407B">
        <w:rPr>
          <w:rFonts w:asciiTheme="minorHAnsi" w:hAnsiTheme="minorHAnsi"/>
          <w:color w:val="000000"/>
          <w:sz w:val="22"/>
          <w:szCs w:val="22"/>
          <w:lang w:val="cs-CZ"/>
        </w:rPr>
        <w:t> obsahem a vydáním Vnitřního řádu</w:t>
      </w:r>
      <w:r w:rsidRPr="0010407B">
        <w:rPr>
          <w:rFonts w:asciiTheme="minorHAnsi" w:hAnsiTheme="minorHAnsi"/>
          <w:color w:val="000000"/>
          <w:sz w:val="22"/>
          <w:szCs w:val="22"/>
          <w:lang w:val="cs-CZ"/>
        </w:rPr>
        <w:t xml:space="preserve"> </w:t>
      </w:r>
      <w:r w:rsidR="00394E38" w:rsidRPr="0010407B">
        <w:rPr>
          <w:rFonts w:asciiTheme="minorHAnsi" w:hAnsiTheme="minorHAnsi"/>
          <w:color w:val="000000"/>
          <w:sz w:val="22"/>
          <w:szCs w:val="22"/>
          <w:lang w:val="cs-CZ"/>
        </w:rPr>
        <w:t>ŠD</w:t>
      </w:r>
      <w:r w:rsidR="003746D1">
        <w:rPr>
          <w:rFonts w:asciiTheme="minorHAnsi" w:hAnsiTheme="minorHAnsi"/>
          <w:color w:val="000000"/>
          <w:sz w:val="22"/>
          <w:szCs w:val="22"/>
          <w:lang w:val="cs-CZ"/>
        </w:rPr>
        <w:t xml:space="preserve"> (</w:t>
      </w:r>
      <w:r w:rsidR="003746D1" w:rsidRPr="003746D1">
        <w:rPr>
          <w:rFonts w:asciiTheme="minorHAnsi" w:hAnsiTheme="minorHAnsi"/>
          <w:color w:val="000000"/>
          <w:sz w:val="22"/>
          <w:szCs w:val="22"/>
          <w:lang w:val="cs-CZ"/>
        </w:rPr>
        <w:t>http://www.zs25plzen.</w:t>
      </w:r>
      <w:r w:rsidR="003746D1">
        <w:rPr>
          <w:rFonts w:asciiTheme="minorHAnsi" w:hAnsiTheme="minorHAnsi"/>
          <w:color w:val="000000"/>
          <w:sz w:val="22"/>
          <w:szCs w:val="22"/>
          <w:lang w:val="cs-CZ"/>
        </w:rPr>
        <w:t>cz/ke-</w:t>
      </w:r>
      <w:proofErr w:type="spellStart"/>
      <w:r w:rsidR="003746D1">
        <w:rPr>
          <w:rFonts w:asciiTheme="minorHAnsi" w:hAnsiTheme="minorHAnsi"/>
          <w:color w:val="000000"/>
          <w:sz w:val="22"/>
          <w:szCs w:val="22"/>
          <w:lang w:val="cs-CZ"/>
        </w:rPr>
        <w:t>stazeni</w:t>
      </w:r>
      <w:proofErr w:type="spellEnd"/>
      <w:r w:rsidR="003746D1">
        <w:rPr>
          <w:rFonts w:asciiTheme="minorHAnsi" w:hAnsiTheme="minorHAnsi"/>
          <w:color w:val="000000"/>
          <w:sz w:val="22"/>
          <w:szCs w:val="22"/>
          <w:lang w:val="cs-CZ"/>
        </w:rPr>
        <w:t>/dokumenty-a-normy)</w:t>
      </w:r>
      <w:r w:rsidR="0011799D" w:rsidRPr="0010407B">
        <w:rPr>
          <w:rFonts w:asciiTheme="minorHAnsi" w:hAnsiTheme="minorHAnsi"/>
          <w:color w:val="000000"/>
          <w:sz w:val="22"/>
          <w:szCs w:val="22"/>
          <w:lang w:val="cs-CZ"/>
        </w:rPr>
        <w:t>.</w:t>
      </w:r>
      <w:r w:rsidR="007E571B">
        <w:rPr>
          <w:rFonts w:asciiTheme="minorHAnsi" w:hAnsiTheme="minorHAnsi"/>
          <w:color w:val="000000"/>
          <w:sz w:val="22"/>
          <w:szCs w:val="22"/>
          <w:lang w:val="cs-CZ"/>
        </w:rPr>
        <w:br/>
      </w:r>
    </w:p>
    <w:p w14:paraId="50152B4C" w14:textId="03441823" w:rsidR="000A6CE0" w:rsidRDefault="000A6CE0" w:rsidP="000A6CE0">
      <w:pPr>
        <w:spacing w:before="120" w:line="240" w:lineRule="atLeast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65EA219" w14:textId="77777777" w:rsidR="000A6CE0" w:rsidRPr="0010407B" w:rsidRDefault="000A6CE0" w:rsidP="000A6CE0">
      <w:pPr>
        <w:spacing w:before="120" w:line="240" w:lineRule="atLeast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342FE8A" w14:textId="7E905CC6" w:rsidR="000F764A" w:rsidRDefault="00C860B5" w:rsidP="000942C5">
      <w:pPr>
        <w:spacing w:before="120" w:line="240" w:lineRule="atLeast"/>
        <w:rPr>
          <w:rFonts w:asciiTheme="minorHAnsi" w:hAnsiTheme="minorHAnsi"/>
          <w:sz w:val="22"/>
          <w:szCs w:val="22"/>
          <w:lang w:val="cs-CZ"/>
        </w:rPr>
      </w:pPr>
      <w:r w:rsidRPr="0010407B">
        <w:rPr>
          <w:rFonts w:asciiTheme="minorHAnsi" w:hAnsiTheme="minorHAnsi"/>
          <w:sz w:val="22"/>
          <w:szCs w:val="22"/>
          <w:lang w:val="cs-CZ"/>
        </w:rPr>
        <w:t>V Plzni dn</w:t>
      </w:r>
      <w:r w:rsidR="000A6CE0">
        <w:rPr>
          <w:rFonts w:asciiTheme="minorHAnsi" w:hAnsiTheme="minorHAnsi"/>
          <w:sz w:val="22"/>
          <w:szCs w:val="22"/>
          <w:lang w:val="cs-CZ"/>
        </w:rPr>
        <w:t>e</w:t>
      </w:r>
      <w:r w:rsidRPr="0010407B">
        <w:rPr>
          <w:rFonts w:asciiTheme="minorHAnsi" w:hAnsiTheme="minorHAnsi"/>
          <w:sz w:val="22"/>
          <w:szCs w:val="22"/>
          <w:lang w:val="cs-CZ"/>
        </w:rPr>
        <w:t>:</w:t>
      </w:r>
      <w:r w:rsidRPr="0010407B">
        <w:rPr>
          <w:rFonts w:asciiTheme="minorHAnsi" w:hAnsiTheme="minorHAnsi"/>
          <w:sz w:val="22"/>
          <w:szCs w:val="22"/>
          <w:lang w:val="cs-CZ"/>
        </w:rPr>
        <w:tab/>
      </w:r>
      <w:r w:rsidRPr="0010407B">
        <w:rPr>
          <w:rFonts w:asciiTheme="minorHAnsi" w:hAnsiTheme="minorHAnsi"/>
          <w:sz w:val="22"/>
          <w:szCs w:val="22"/>
          <w:lang w:val="cs-CZ"/>
        </w:rPr>
        <w:tab/>
      </w:r>
      <w:r w:rsidRPr="0010407B">
        <w:rPr>
          <w:rFonts w:asciiTheme="minorHAnsi" w:hAnsiTheme="minorHAnsi"/>
          <w:sz w:val="22"/>
          <w:szCs w:val="22"/>
          <w:lang w:val="cs-CZ"/>
        </w:rPr>
        <w:tab/>
      </w:r>
      <w:r w:rsidRPr="0010407B">
        <w:rPr>
          <w:rFonts w:asciiTheme="minorHAnsi" w:hAnsiTheme="minorHAnsi"/>
          <w:sz w:val="22"/>
          <w:szCs w:val="22"/>
          <w:lang w:val="cs-CZ"/>
        </w:rPr>
        <w:tab/>
        <w:t>Podpis zákonných zástupců dítět</w:t>
      </w:r>
      <w:r w:rsidR="000A6CE0">
        <w:rPr>
          <w:rFonts w:asciiTheme="minorHAnsi" w:hAnsiTheme="minorHAnsi"/>
          <w:sz w:val="22"/>
          <w:szCs w:val="22"/>
          <w:lang w:val="cs-CZ"/>
        </w:rPr>
        <w:t>e</w:t>
      </w:r>
    </w:p>
    <w:p w14:paraId="17FD6BCD" w14:textId="77777777" w:rsidR="000F764A" w:rsidRPr="0010407B" w:rsidRDefault="000F764A" w:rsidP="000A6CE0">
      <w:pPr>
        <w:rPr>
          <w:rFonts w:asciiTheme="minorHAnsi" w:hAnsiTheme="minorHAnsi" w:cs="Arial"/>
          <w:bCs/>
          <w:sz w:val="26"/>
          <w:szCs w:val="26"/>
          <w:lang w:val="cs-CZ"/>
        </w:rPr>
      </w:pPr>
    </w:p>
    <w:sectPr w:rsidR="000F764A" w:rsidRPr="0010407B" w:rsidSect="000A6CE0">
      <w:headerReference w:type="default" r:id="rId8"/>
      <w:headerReference w:type="first" r:id="rId9"/>
      <w:pgSz w:w="11906" w:h="16838"/>
      <w:pgMar w:top="902" w:right="1276" w:bottom="709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8E1D" w14:textId="77777777" w:rsidR="00F20456" w:rsidRDefault="00F20456">
      <w:r>
        <w:separator/>
      </w:r>
    </w:p>
  </w:endnote>
  <w:endnote w:type="continuationSeparator" w:id="0">
    <w:p w14:paraId="295E464E" w14:textId="77777777" w:rsidR="00F20456" w:rsidRDefault="00F2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FBBF" w14:textId="77777777" w:rsidR="00F20456" w:rsidRDefault="00F20456">
      <w:r>
        <w:separator/>
      </w:r>
    </w:p>
  </w:footnote>
  <w:footnote w:type="continuationSeparator" w:id="0">
    <w:p w14:paraId="3F0CF666" w14:textId="77777777" w:rsidR="00F20456" w:rsidRDefault="00F2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0859" w14:textId="77777777" w:rsidR="00F20456" w:rsidRPr="000A6CE0" w:rsidRDefault="00F20456">
    <w:pPr>
      <w:pStyle w:val="Zhlav"/>
      <w:tabs>
        <w:tab w:val="left" w:pos="1440"/>
      </w:tabs>
      <w:rPr>
        <w:rFonts w:asciiTheme="minorHAnsi" w:hAnsiTheme="minorHAnsi" w:cstheme="minorHAnsi"/>
        <w:b/>
        <w:u w:val="single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27C011A" wp14:editId="6A4303B5">
          <wp:simplePos x="0" y="0"/>
          <wp:positionH relativeFrom="column">
            <wp:posOffset>-71755</wp:posOffset>
          </wp:positionH>
          <wp:positionV relativeFrom="paragraph">
            <wp:posOffset>6985</wp:posOffset>
          </wp:positionV>
          <wp:extent cx="773430" cy="781050"/>
          <wp:effectExtent l="0" t="0" r="7620" b="0"/>
          <wp:wrapTight wrapText="bothSides">
            <wp:wrapPolygon edited="0">
              <wp:start x="0" y="0"/>
              <wp:lineTo x="0" y="21073"/>
              <wp:lineTo x="21281" y="21073"/>
              <wp:lineTo x="21281" y="0"/>
              <wp:lineTo x="0" y="0"/>
            </wp:wrapPolygon>
          </wp:wrapTight>
          <wp:docPr id="41" name="obrázek 6" descr="logo_25Z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5ZS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27F2189D" wp14:editId="0DA7120F">
          <wp:simplePos x="0" y="0"/>
          <wp:positionH relativeFrom="column">
            <wp:posOffset>5391150</wp:posOffset>
          </wp:positionH>
          <wp:positionV relativeFrom="paragraph">
            <wp:posOffset>6985</wp:posOffset>
          </wp:positionV>
          <wp:extent cx="781050" cy="781050"/>
          <wp:effectExtent l="0" t="0" r="0" b="0"/>
          <wp:wrapSquare wrapText="bothSides"/>
          <wp:docPr id="42" name="obrázek 4" descr="25_zs_hvv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5_zs_hvv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0A6CE0">
      <w:rPr>
        <w:rFonts w:asciiTheme="minorHAnsi" w:hAnsiTheme="minorHAnsi" w:cstheme="minorHAnsi"/>
        <w:b/>
        <w:u w:val="single"/>
      </w:rPr>
      <w:t xml:space="preserve">25. </w:t>
    </w:r>
    <w:proofErr w:type="spellStart"/>
    <w:r w:rsidRPr="000A6CE0">
      <w:rPr>
        <w:rFonts w:asciiTheme="minorHAnsi" w:hAnsiTheme="minorHAnsi" w:cstheme="minorHAnsi"/>
        <w:b/>
        <w:u w:val="single"/>
      </w:rPr>
      <w:t>základní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 </w:t>
    </w:r>
    <w:proofErr w:type="spellStart"/>
    <w:r w:rsidRPr="000A6CE0">
      <w:rPr>
        <w:rFonts w:asciiTheme="minorHAnsi" w:hAnsiTheme="minorHAnsi" w:cstheme="minorHAnsi"/>
        <w:b/>
        <w:u w:val="single"/>
      </w:rPr>
      <w:t>škola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, </w:t>
    </w:r>
    <w:proofErr w:type="spellStart"/>
    <w:r w:rsidRPr="000A6CE0">
      <w:rPr>
        <w:rFonts w:asciiTheme="minorHAnsi" w:hAnsiTheme="minorHAnsi" w:cstheme="minorHAnsi"/>
        <w:b/>
        <w:u w:val="single"/>
      </w:rPr>
      <w:t>Chválenická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 17, 326 00 </w:t>
    </w:r>
    <w:proofErr w:type="spellStart"/>
    <w:smartTag w:uri="urn:schemas-microsoft-com:office:smarttags" w:element="place">
      <w:smartTag w:uri="urn:schemas-microsoft-com:office:smarttags" w:element="City">
        <w:r w:rsidRPr="000A6CE0">
          <w:rPr>
            <w:rFonts w:asciiTheme="minorHAnsi" w:hAnsiTheme="minorHAnsi" w:cstheme="minorHAnsi"/>
            <w:b/>
            <w:u w:val="single"/>
          </w:rPr>
          <w:t>Plzeň</w:t>
        </w:r>
      </w:smartTag>
    </w:smartTag>
    <w:proofErr w:type="spellEnd"/>
    <w:r w:rsidRPr="000A6CE0">
      <w:rPr>
        <w:rFonts w:asciiTheme="minorHAnsi" w:hAnsiTheme="minorHAnsi" w:cstheme="minorHAnsi"/>
        <w:b/>
        <w:u w:val="single"/>
      </w:rPr>
      <w:t xml:space="preserve">, </w:t>
    </w:r>
    <w:proofErr w:type="spellStart"/>
    <w:r w:rsidRPr="000A6CE0">
      <w:rPr>
        <w:rFonts w:asciiTheme="minorHAnsi" w:hAnsiTheme="minorHAnsi" w:cstheme="minorHAnsi"/>
        <w:b/>
        <w:u w:val="single"/>
      </w:rPr>
      <w:t>příspěvková</w:t>
    </w:r>
    <w:proofErr w:type="spellEnd"/>
    <w:r w:rsidRPr="000A6CE0">
      <w:rPr>
        <w:rFonts w:asciiTheme="minorHAnsi" w:hAnsiTheme="minorHAnsi" w:cstheme="minorHAnsi"/>
        <w:b/>
        <w:u w:val="single"/>
      </w:rPr>
      <w:t xml:space="preserve"> </w:t>
    </w:r>
    <w:proofErr w:type="spellStart"/>
    <w:r w:rsidRPr="000A6CE0">
      <w:rPr>
        <w:rFonts w:asciiTheme="minorHAnsi" w:hAnsiTheme="minorHAnsi" w:cstheme="minorHAnsi"/>
        <w:b/>
        <w:u w:val="single"/>
      </w:rPr>
      <w:t>organizace</w:t>
    </w:r>
    <w:proofErr w:type="spellEnd"/>
  </w:p>
  <w:p w14:paraId="2973388B" w14:textId="77777777" w:rsidR="00F20456" w:rsidRPr="003B7809" w:rsidRDefault="00F20456">
    <w:pPr>
      <w:pStyle w:val="Zhlav"/>
      <w:tabs>
        <w:tab w:val="left" w:pos="1440"/>
      </w:tabs>
      <w:rPr>
        <w:u w:val="single"/>
      </w:rPr>
    </w:pPr>
  </w:p>
  <w:p w14:paraId="444CE9CA" w14:textId="77777777" w:rsidR="00F20456" w:rsidRDefault="00F20456">
    <w:pPr>
      <w:pStyle w:val="Zhlav"/>
      <w:tabs>
        <w:tab w:val="left" w:pos="1440"/>
      </w:tabs>
      <w:rPr>
        <w:b/>
        <w:u w:val="single"/>
      </w:rPr>
    </w:pPr>
  </w:p>
  <w:p w14:paraId="55B1B430" w14:textId="77777777" w:rsidR="00F20456" w:rsidRDefault="00F20456">
    <w:pPr>
      <w:pStyle w:val="Zhlav"/>
      <w:tabs>
        <w:tab w:val="left" w:pos="1440"/>
      </w:tabs>
      <w:rPr>
        <w:b/>
        <w:u w:val="single"/>
      </w:rPr>
    </w:pPr>
  </w:p>
  <w:p w14:paraId="1D5A6C0F" w14:textId="77777777" w:rsidR="00F20456" w:rsidRDefault="00F20456">
    <w:pPr>
      <w:pStyle w:val="Zhlav"/>
      <w:tabs>
        <w:tab w:val="left" w:pos="1440"/>
      </w:tabs>
      <w:rPr>
        <w:b/>
        <w:u w:val="single"/>
      </w:rPr>
    </w:pPr>
  </w:p>
  <w:p w14:paraId="30F02E07" w14:textId="77777777" w:rsidR="00F20456" w:rsidRDefault="00F20456">
    <w:pPr>
      <w:pStyle w:val="Zhlav"/>
      <w:tabs>
        <w:tab w:val="left" w:pos="1440"/>
      </w:tabs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6745" w14:textId="77777777" w:rsidR="00F20456" w:rsidRDefault="00F20456">
    <w:pPr>
      <w:pStyle w:val="Zhlav"/>
      <w:tabs>
        <w:tab w:val="left" w:pos="1440"/>
      </w:tabs>
      <w:rPr>
        <w:b/>
        <w:u w:val="single"/>
      </w:rPr>
    </w:pPr>
    <w:r>
      <w:rPr>
        <w:noProof/>
        <w:lang w:val="cs-CZ"/>
      </w:rPr>
      <w:drawing>
        <wp:anchor distT="0" distB="0" distL="114300" distR="114300" simplePos="0" relativeHeight="251656192" behindDoc="0" locked="0" layoutInCell="1" allowOverlap="1" wp14:anchorId="5D6C86D0" wp14:editId="277CD0B3">
          <wp:simplePos x="0" y="0"/>
          <wp:positionH relativeFrom="column">
            <wp:posOffset>4953000</wp:posOffset>
          </wp:positionH>
          <wp:positionV relativeFrom="paragraph">
            <wp:posOffset>55880</wp:posOffset>
          </wp:positionV>
          <wp:extent cx="728345" cy="728345"/>
          <wp:effectExtent l="0" t="0" r="0" b="0"/>
          <wp:wrapSquare wrapText="bothSides"/>
          <wp:docPr id="43" name="obrázek 3" descr="25_zs_hvv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_zs_hvv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A5F3585" wp14:editId="31952EFF">
          <wp:simplePos x="0" y="0"/>
          <wp:positionH relativeFrom="column">
            <wp:posOffset>-128905</wp:posOffset>
          </wp:positionH>
          <wp:positionV relativeFrom="paragraph">
            <wp:posOffset>8255</wp:posOffset>
          </wp:positionV>
          <wp:extent cx="773430" cy="781050"/>
          <wp:effectExtent l="0" t="0" r="7620" b="0"/>
          <wp:wrapTight wrapText="bothSides">
            <wp:wrapPolygon edited="0">
              <wp:start x="0" y="0"/>
              <wp:lineTo x="0" y="21073"/>
              <wp:lineTo x="21281" y="21073"/>
              <wp:lineTo x="21281" y="0"/>
              <wp:lineTo x="0" y="0"/>
            </wp:wrapPolygon>
          </wp:wrapTight>
          <wp:docPr id="44" name="obrázek 5" descr="logo_25Z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25ZS_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  <w:u w:val="single"/>
      </w:rPr>
      <w:t xml:space="preserve">25. </w:t>
    </w:r>
    <w:proofErr w:type="spellStart"/>
    <w:r>
      <w:rPr>
        <w:b/>
        <w:u w:val="single"/>
      </w:rPr>
      <w:t>základní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škola</w:t>
    </w:r>
    <w:proofErr w:type="spellEnd"/>
    <w:r>
      <w:rPr>
        <w:b/>
        <w:u w:val="single"/>
      </w:rPr>
      <w:t xml:space="preserve">, </w:t>
    </w:r>
    <w:proofErr w:type="spellStart"/>
    <w:r>
      <w:rPr>
        <w:b/>
        <w:u w:val="single"/>
      </w:rPr>
      <w:t>Chválenická</w:t>
    </w:r>
    <w:proofErr w:type="spellEnd"/>
    <w:r>
      <w:rPr>
        <w:b/>
        <w:u w:val="single"/>
      </w:rPr>
      <w:t xml:space="preserve"> 17, 326 00 </w:t>
    </w:r>
    <w:proofErr w:type="spellStart"/>
    <w:smartTag w:uri="urn:schemas-microsoft-com:office:smarttags" w:element="place">
      <w:smartTag w:uri="urn:schemas-microsoft-com:office:smarttags" w:element="City">
        <w:r>
          <w:rPr>
            <w:b/>
            <w:u w:val="single"/>
          </w:rPr>
          <w:t>Plzeň</w:t>
        </w:r>
      </w:smartTag>
    </w:smartTag>
    <w:proofErr w:type="spellEnd"/>
    <w:r>
      <w:rPr>
        <w:b/>
        <w:u w:val="single"/>
      </w:rPr>
      <w:t xml:space="preserve">, </w:t>
    </w:r>
    <w:proofErr w:type="spellStart"/>
    <w:r>
      <w:rPr>
        <w:b/>
        <w:u w:val="single"/>
      </w:rPr>
      <w:t>příspěvková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organizace</w:t>
    </w:r>
    <w:proofErr w:type="spellEnd"/>
  </w:p>
  <w:p w14:paraId="114A8BCD" w14:textId="77777777" w:rsidR="00F20456" w:rsidRPr="00A73B4B" w:rsidRDefault="00F20456">
    <w:pPr>
      <w:pStyle w:val="Zhlav"/>
      <w:tabs>
        <w:tab w:val="left" w:pos="1440"/>
      </w:tabs>
      <w:rPr>
        <w:b/>
        <w:sz w:val="16"/>
        <w:u w:val="single"/>
      </w:rPr>
    </w:pPr>
  </w:p>
  <w:p w14:paraId="73E1E0C1" w14:textId="77777777" w:rsidR="00F20456" w:rsidRPr="00531059" w:rsidRDefault="00F20456" w:rsidP="005A105F">
    <w:pPr>
      <w:pStyle w:val="Zhlav"/>
      <w:tabs>
        <w:tab w:val="left" w:pos="2340"/>
        <w:tab w:val="left" w:pos="3960"/>
      </w:tabs>
      <w:jc w:val="center"/>
      <w:rPr>
        <w:rFonts w:ascii="Calibri" w:hAnsi="Calibri"/>
        <w:b/>
        <w:caps/>
        <w:color w:val="3366FF"/>
        <w:sz w:val="36"/>
        <w:szCs w:val="40"/>
        <w:u w:val="single"/>
      </w:rPr>
    </w:pPr>
    <w:r w:rsidRPr="00531059">
      <w:rPr>
        <w:rFonts w:ascii="Calibri" w:hAnsi="Calibri"/>
        <w:b/>
        <w:caps/>
        <w:color w:val="3366FF"/>
        <w:sz w:val="36"/>
        <w:szCs w:val="40"/>
        <w:u w:val="single"/>
      </w:rPr>
      <w:t xml:space="preserve">PŘIHLÁŠKA žáka </w:t>
    </w:r>
  </w:p>
  <w:p w14:paraId="3B784F8A" w14:textId="77777777" w:rsidR="00F20456" w:rsidRPr="00965F51" w:rsidRDefault="00F20456" w:rsidP="005A105F">
    <w:pPr>
      <w:pStyle w:val="Zhlav"/>
      <w:tabs>
        <w:tab w:val="left" w:pos="2340"/>
        <w:tab w:val="left" w:pos="3960"/>
      </w:tabs>
      <w:jc w:val="center"/>
      <w:rPr>
        <w:rFonts w:ascii="Calibri" w:hAnsi="Calibri"/>
        <w:b/>
        <w:caps/>
        <w:color w:val="3366FF"/>
        <w:sz w:val="40"/>
        <w:szCs w:val="40"/>
        <w:u w:val="single"/>
      </w:rPr>
    </w:pPr>
    <w:r w:rsidRPr="00531059">
      <w:rPr>
        <w:rFonts w:ascii="Calibri" w:hAnsi="Calibri"/>
        <w:b/>
        <w:caps/>
        <w:color w:val="3366FF"/>
        <w:sz w:val="36"/>
        <w:szCs w:val="40"/>
        <w:u w:val="single"/>
      </w:rPr>
      <w:t>do ŠKOLNÍ DRUŽINY</w:t>
    </w:r>
  </w:p>
  <w:p w14:paraId="11902BB1" w14:textId="5A82CE95" w:rsidR="00F20456" w:rsidRPr="00965F51" w:rsidRDefault="00F20456" w:rsidP="005A105F">
    <w:pPr>
      <w:pStyle w:val="Zhlav"/>
      <w:tabs>
        <w:tab w:val="clear" w:pos="4536"/>
        <w:tab w:val="left" w:pos="2340"/>
        <w:tab w:val="left" w:pos="3960"/>
      </w:tabs>
      <w:spacing w:after="120"/>
      <w:jc w:val="center"/>
      <w:rPr>
        <w:rFonts w:ascii="Calibri" w:hAnsi="Calibri"/>
        <w:b/>
        <w:color w:val="3366FF"/>
        <w:sz w:val="32"/>
      </w:rPr>
    </w:pPr>
    <w:proofErr w:type="spellStart"/>
    <w:r>
      <w:rPr>
        <w:rFonts w:ascii="Calibri" w:hAnsi="Calibri"/>
        <w:b/>
        <w:color w:val="3366FF"/>
        <w:sz w:val="32"/>
      </w:rPr>
      <w:t>ve</w:t>
    </w:r>
    <w:proofErr w:type="spellEnd"/>
    <w:r>
      <w:rPr>
        <w:rFonts w:ascii="Calibri" w:hAnsi="Calibri"/>
        <w:b/>
        <w:color w:val="3366FF"/>
        <w:sz w:val="32"/>
      </w:rPr>
      <w:t xml:space="preserve"> </w:t>
    </w:r>
    <w:proofErr w:type="spellStart"/>
    <w:r>
      <w:rPr>
        <w:rFonts w:ascii="Calibri" w:hAnsi="Calibri"/>
        <w:b/>
        <w:color w:val="3366FF"/>
        <w:sz w:val="32"/>
      </w:rPr>
      <w:t>školním</w:t>
    </w:r>
    <w:proofErr w:type="spellEnd"/>
    <w:r>
      <w:rPr>
        <w:rFonts w:ascii="Calibri" w:hAnsi="Calibri"/>
        <w:b/>
        <w:color w:val="3366FF"/>
        <w:sz w:val="32"/>
      </w:rPr>
      <w:t xml:space="preserve"> </w:t>
    </w:r>
    <w:proofErr w:type="spellStart"/>
    <w:r>
      <w:rPr>
        <w:rFonts w:ascii="Calibri" w:hAnsi="Calibri"/>
        <w:b/>
        <w:color w:val="3366FF"/>
        <w:sz w:val="32"/>
      </w:rPr>
      <w:t>roce</w:t>
    </w:r>
    <w:proofErr w:type="spellEnd"/>
    <w:r>
      <w:rPr>
        <w:rFonts w:ascii="Calibri" w:hAnsi="Calibri"/>
        <w:b/>
        <w:color w:val="3366FF"/>
        <w:sz w:val="32"/>
      </w:rPr>
      <w:t xml:space="preserve"> 20</w:t>
    </w:r>
    <w:r w:rsidR="007F1842">
      <w:rPr>
        <w:rFonts w:ascii="Calibri" w:hAnsi="Calibri"/>
        <w:b/>
        <w:color w:val="3366FF"/>
        <w:sz w:val="32"/>
      </w:rPr>
      <w:t>2</w:t>
    </w:r>
    <w:r w:rsidR="000A6CE0">
      <w:rPr>
        <w:rFonts w:ascii="Calibri" w:hAnsi="Calibri"/>
        <w:b/>
        <w:color w:val="3366FF"/>
        <w:sz w:val="32"/>
      </w:rPr>
      <w:t>2</w:t>
    </w:r>
    <w:r>
      <w:rPr>
        <w:rFonts w:ascii="Calibri" w:hAnsi="Calibri"/>
        <w:b/>
        <w:color w:val="3366FF"/>
        <w:sz w:val="32"/>
      </w:rPr>
      <w:t>/20</w:t>
    </w:r>
    <w:r w:rsidR="000942C5">
      <w:rPr>
        <w:rFonts w:ascii="Calibri" w:hAnsi="Calibri"/>
        <w:b/>
        <w:color w:val="3366FF"/>
        <w:sz w:val="32"/>
      </w:rPr>
      <w:t>2</w:t>
    </w:r>
    <w:r w:rsidR="000A6CE0">
      <w:rPr>
        <w:rFonts w:ascii="Calibri" w:hAnsi="Calibri"/>
        <w:b/>
        <w:color w:val="3366FF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D78"/>
    <w:multiLevelType w:val="hybridMultilevel"/>
    <w:tmpl w:val="B81458CE"/>
    <w:lvl w:ilvl="0" w:tplc="12768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55BD2"/>
    <w:multiLevelType w:val="hybridMultilevel"/>
    <w:tmpl w:val="1658AC52"/>
    <w:lvl w:ilvl="0" w:tplc="6378779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D8E"/>
    <w:multiLevelType w:val="hybridMultilevel"/>
    <w:tmpl w:val="DC7C0300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4095F"/>
    <w:multiLevelType w:val="hybridMultilevel"/>
    <w:tmpl w:val="DEAE4568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636F9"/>
    <w:multiLevelType w:val="hybridMultilevel"/>
    <w:tmpl w:val="26D29E10"/>
    <w:lvl w:ilvl="0" w:tplc="07082D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B74"/>
    <w:multiLevelType w:val="hybridMultilevel"/>
    <w:tmpl w:val="B958E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6513"/>
    <w:multiLevelType w:val="hybridMultilevel"/>
    <w:tmpl w:val="FCBEA4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702302"/>
    <w:multiLevelType w:val="hybridMultilevel"/>
    <w:tmpl w:val="5B680E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D20D2"/>
    <w:multiLevelType w:val="hybridMultilevel"/>
    <w:tmpl w:val="1FD0D8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44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E0D1E"/>
    <w:multiLevelType w:val="hybridMultilevel"/>
    <w:tmpl w:val="A3382C2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12"/>
    <w:rsid w:val="000942C5"/>
    <w:rsid w:val="000A6CE0"/>
    <w:rsid w:val="000A7B42"/>
    <w:rsid w:val="000B3E5E"/>
    <w:rsid w:val="000C5BC7"/>
    <w:rsid w:val="000F764A"/>
    <w:rsid w:val="0010407B"/>
    <w:rsid w:val="001149DD"/>
    <w:rsid w:val="0011799D"/>
    <w:rsid w:val="00126E6E"/>
    <w:rsid w:val="00191C12"/>
    <w:rsid w:val="001953F2"/>
    <w:rsid w:val="001B4731"/>
    <w:rsid w:val="001B4BF7"/>
    <w:rsid w:val="001C4850"/>
    <w:rsid w:val="001D370A"/>
    <w:rsid w:val="001E0A1A"/>
    <w:rsid w:val="00292293"/>
    <w:rsid w:val="00293D42"/>
    <w:rsid w:val="00335024"/>
    <w:rsid w:val="003746D1"/>
    <w:rsid w:val="00392CE9"/>
    <w:rsid w:val="00394E38"/>
    <w:rsid w:val="003B7809"/>
    <w:rsid w:val="003E17D4"/>
    <w:rsid w:val="003E7FF4"/>
    <w:rsid w:val="00435D2D"/>
    <w:rsid w:val="004600DE"/>
    <w:rsid w:val="0049257C"/>
    <w:rsid w:val="00510765"/>
    <w:rsid w:val="00521292"/>
    <w:rsid w:val="00531059"/>
    <w:rsid w:val="00540504"/>
    <w:rsid w:val="00544469"/>
    <w:rsid w:val="0055296D"/>
    <w:rsid w:val="005A105F"/>
    <w:rsid w:val="005C3FD1"/>
    <w:rsid w:val="005E487C"/>
    <w:rsid w:val="005E514E"/>
    <w:rsid w:val="00660861"/>
    <w:rsid w:val="00671EA1"/>
    <w:rsid w:val="00697E4D"/>
    <w:rsid w:val="006E5697"/>
    <w:rsid w:val="00733DD9"/>
    <w:rsid w:val="007E0565"/>
    <w:rsid w:val="007E571B"/>
    <w:rsid w:val="007F1842"/>
    <w:rsid w:val="00806042"/>
    <w:rsid w:val="00865E12"/>
    <w:rsid w:val="0087309E"/>
    <w:rsid w:val="0087315B"/>
    <w:rsid w:val="0087374E"/>
    <w:rsid w:val="00887CEC"/>
    <w:rsid w:val="00897827"/>
    <w:rsid w:val="008A5927"/>
    <w:rsid w:val="008C5105"/>
    <w:rsid w:val="00901711"/>
    <w:rsid w:val="0090756A"/>
    <w:rsid w:val="009435D5"/>
    <w:rsid w:val="009812C7"/>
    <w:rsid w:val="00994D68"/>
    <w:rsid w:val="009A5E73"/>
    <w:rsid w:val="009D17BF"/>
    <w:rsid w:val="009D7672"/>
    <w:rsid w:val="00A114F2"/>
    <w:rsid w:val="00A73B4B"/>
    <w:rsid w:val="00AC2611"/>
    <w:rsid w:val="00AF71A9"/>
    <w:rsid w:val="00B04B9E"/>
    <w:rsid w:val="00B52CC7"/>
    <w:rsid w:val="00B532D6"/>
    <w:rsid w:val="00C21EF4"/>
    <w:rsid w:val="00C35452"/>
    <w:rsid w:val="00C860B5"/>
    <w:rsid w:val="00D80210"/>
    <w:rsid w:val="00D8648F"/>
    <w:rsid w:val="00DE71CD"/>
    <w:rsid w:val="00DE7DA6"/>
    <w:rsid w:val="00E33450"/>
    <w:rsid w:val="00E47458"/>
    <w:rsid w:val="00E87720"/>
    <w:rsid w:val="00E92F1A"/>
    <w:rsid w:val="00E964B3"/>
    <w:rsid w:val="00EA044D"/>
    <w:rsid w:val="00F20456"/>
    <w:rsid w:val="00F903CA"/>
    <w:rsid w:val="00F957FE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,"/>
  <w:listSeparator w:val=";"/>
  <w14:docId w14:val="715A2810"/>
  <w15:docId w15:val="{ADC84494-DF2E-4DB1-9860-1466A8A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b/>
      <w:lang w:val="cs-CZ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b/>
      <w:spacing w:val="80"/>
      <w:sz w:val="36"/>
      <w:u w:val="single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u w:val="single"/>
      <w:lang w:val="pl-PL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jc w:val="center"/>
      <w:outlineLvl w:val="4"/>
    </w:pPr>
    <w:rPr>
      <w:b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 w:line="240" w:lineRule="atLeast"/>
      <w:jc w:val="both"/>
    </w:pPr>
    <w:rPr>
      <w:b/>
      <w:sz w:val="24"/>
      <w:lang w:val="cs-CZ"/>
    </w:rPr>
  </w:style>
  <w:style w:type="paragraph" w:styleId="Zkladntextodsazen">
    <w:name w:val="Body Text Indent"/>
    <w:basedOn w:val="Normln"/>
    <w:pPr>
      <w:pBdr>
        <w:top w:val="single" w:sz="4" w:space="1" w:color="auto"/>
      </w:pBdr>
      <w:spacing w:before="120" w:line="240" w:lineRule="atLeast"/>
      <w:ind w:firstLine="720"/>
      <w:jc w:val="center"/>
    </w:pPr>
    <w:rPr>
      <w:b/>
      <w:sz w:val="24"/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DE7DA6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1E0A1A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Siln">
    <w:name w:val="Strong"/>
    <w:uiPriority w:val="22"/>
    <w:qFormat/>
    <w:rsid w:val="001E0A1A"/>
    <w:rPr>
      <w:b/>
      <w:bCs/>
    </w:rPr>
  </w:style>
  <w:style w:type="paragraph" w:styleId="Odstavecseseznamem">
    <w:name w:val="List Paragraph"/>
    <w:basedOn w:val="Normln"/>
    <w:uiPriority w:val="34"/>
    <w:qFormat/>
    <w:rsid w:val="00B5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25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\Data%20aplikac&#237;\Microsoft\&#352;ablony\&#381;&#225;ci%20-%20&#382;&#225;dosti\&#381;&#225;dost%20-%20za&#345;azen&#237;%20do%20&#352;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- zařazení do ŠD.dot</Template>
  <TotalTime>13</TotalTime>
  <Pages>1</Pages>
  <Words>164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Bítovská</Company>
  <LinksUpToDate>false</LinksUpToDate>
  <CharactersWithSpaces>1229</CharactersWithSpaces>
  <SharedDoc>false</SharedDoc>
  <HLinks>
    <vt:vector size="6" baseType="variant">
      <vt:variant>
        <vt:i4>4915275</vt:i4>
      </vt:variant>
      <vt:variant>
        <vt:i4>6</vt:i4>
      </vt:variant>
      <vt:variant>
        <vt:i4>0</vt:i4>
      </vt:variant>
      <vt:variant>
        <vt:i4>5</vt:i4>
      </vt:variant>
      <vt:variant>
        <vt:lpwstr>http://www.zs25plzen.cz/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Syřínková Eliška</cp:lastModifiedBy>
  <cp:revision>4</cp:revision>
  <cp:lastPrinted>2014-01-07T09:15:00Z</cp:lastPrinted>
  <dcterms:created xsi:type="dcterms:W3CDTF">2020-02-18T19:56:00Z</dcterms:created>
  <dcterms:modified xsi:type="dcterms:W3CDTF">2022-02-07T17:31:00Z</dcterms:modified>
</cp:coreProperties>
</file>